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8A8CD" w14:textId="41531B36" w:rsidR="00613039" w:rsidRPr="0084139A" w:rsidRDefault="00613039" w:rsidP="00911B65">
      <w:pPr>
        <w:jc w:val="center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81BA887" w14:textId="77777777" w:rsidR="00911B65" w:rsidRPr="00911B65" w:rsidRDefault="003D0FA4" w:rsidP="003D0FA4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Aanvraagformulier inlogcode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iDEALnet</w:t>
      </w:r>
      <w:proofErr w:type="spellEnd"/>
    </w:p>
    <w:p w14:paraId="181D208E" w14:textId="77777777" w:rsidR="00911B65" w:rsidRDefault="00911B65" w:rsidP="00CB349E"/>
    <w:p w14:paraId="7ADC90B9" w14:textId="77777777" w:rsidR="00CB349E" w:rsidRDefault="00CB349E" w:rsidP="00CB349E"/>
    <w:p w14:paraId="4CD427C8" w14:textId="765BE128" w:rsidR="00812703" w:rsidRPr="00CB349E" w:rsidRDefault="00B05AA6" w:rsidP="00CB349E">
      <w:pPr>
        <w:ind w:left="3540" w:hanging="3540"/>
        <w:rPr>
          <w:rFonts w:ascii="Arial" w:hAnsi="Arial" w:cs="Arial"/>
          <w:b/>
          <w:sz w:val="22"/>
          <w:szCs w:val="22"/>
        </w:rPr>
      </w:pPr>
      <w:r w:rsidRPr="00C17DA6">
        <w:rPr>
          <w:rFonts w:ascii="Arial" w:hAnsi="Arial" w:cs="Arial"/>
          <w:bCs/>
          <w:sz w:val="22"/>
          <w:szCs w:val="22"/>
        </w:rPr>
        <w:t xml:space="preserve">Voor het </w:t>
      </w:r>
      <w:r w:rsidR="00971813" w:rsidRPr="00C17DA6">
        <w:rPr>
          <w:rFonts w:ascii="Arial" w:hAnsi="Arial" w:cs="Arial"/>
          <w:bCs/>
          <w:sz w:val="22"/>
          <w:szCs w:val="22"/>
        </w:rPr>
        <w:t>Over</w:t>
      </w:r>
      <w:r w:rsidR="00911B65" w:rsidRPr="00C17DA6">
        <w:rPr>
          <w:rFonts w:ascii="Arial" w:hAnsi="Arial" w:cs="Arial"/>
          <w:bCs/>
          <w:sz w:val="22"/>
          <w:szCs w:val="22"/>
        </w:rPr>
        <w:t>blijven</w:t>
      </w:r>
      <w:r w:rsidRPr="00C17DA6">
        <w:rPr>
          <w:rFonts w:ascii="Arial" w:hAnsi="Arial" w:cs="Arial"/>
          <w:bCs/>
          <w:sz w:val="22"/>
          <w:szCs w:val="22"/>
        </w:rPr>
        <w:t xml:space="preserve"> (TSO)</w:t>
      </w:r>
      <w:r w:rsidR="00911B65" w:rsidRPr="00C17DA6">
        <w:rPr>
          <w:rFonts w:ascii="Arial" w:hAnsi="Arial" w:cs="Arial"/>
          <w:bCs/>
          <w:sz w:val="22"/>
          <w:szCs w:val="22"/>
        </w:rPr>
        <w:t xml:space="preserve"> </w:t>
      </w:r>
      <w:r w:rsidR="00971813" w:rsidRPr="00C17DA6">
        <w:rPr>
          <w:rFonts w:ascii="Arial" w:hAnsi="Arial" w:cs="Arial"/>
          <w:bCs/>
          <w:sz w:val="22"/>
          <w:szCs w:val="22"/>
        </w:rPr>
        <w:t>op</w:t>
      </w:r>
      <w:r w:rsidRPr="00C17DA6">
        <w:rPr>
          <w:rFonts w:ascii="Arial" w:hAnsi="Arial" w:cs="Arial"/>
          <w:bCs/>
          <w:sz w:val="22"/>
          <w:szCs w:val="22"/>
        </w:rPr>
        <w:t>:</w:t>
      </w:r>
      <w:r w:rsidR="00CB349E">
        <w:rPr>
          <w:rFonts w:ascii="Arial" w:hAnsi="Arial" w:cs="Arial"/>
          <w:bCs/>
          <w:sz w:val="22"/>
          <w:szCs w:val="22"/>
        </w:rPr>
        <w:t xml:space="preserve">  </w:t>
      </w:r>
      <w:r w:rsidR="00CB349E" w:rsidRPr="00CB349E">
        <w:rPr>
          <w:rFonts w:ascii="Calibri" w:hAnsi="Calibri" w:cs="Calibri"/>
          <w:b/>
          <w:sz w:val="22"/>
          <w:szCs w:val="22"/>
        </w:rPr>
        <w:t xml:space="preserve">SVS De </w:t>
      </w:r>
      <w:r w:rsidR="0037378C" w:rsidRPr="00CB349E">
        <w:rPr>
          <w:rFonts w:ascii="Arial" w:hAnsi="Arial" w:cs="Arial"/>
          <w:b/>
          <w:sz w:val="22"/>
          <w:szCs w:val="22"/>
        </w:rPr>
        <w:t>Magdalon</w:t>
      </w:r>
    </w:p>
    <w:p w14:paraId="19501F2C" w14:textId="77777777" w:rsidR="0081032B" w:rsidRPr="000E2C20" w:rsidRDefault="0081032B" w:rsidP="00911B65">
      <w:pPr>
        <w:rPr>
          <w:rFonts w:ascii="Arial" w:hAnsi="Arial" w:cs="Arial"/>
          <w:sz w:val="22"/>
          <w:szCs w:val="22"/>
        </w:rPr>
      </w:pPr>
    </w:p>
    <w:p w14:paraId="0FA606D7" w14:textId="77777777" w:rsidR="00052529" w:rsidRPr="00052529" w:rsidRDefault="00052529" w:rsidP="00911B65">
      <w:pPr>
        <w:rPr>
          <w:rFonts w:ascii="Arial" w:hAnsi="Arial" w:cs="Arial"/>
          <w:sz w:val="22"/>
          <w:szCs w:val="22"/>
        </w:rPr>
      </w:pPr>
    </w:p>
    <w:p w14:paraId="08C10A4A" w14:textId="77777777" w:rsidR="00911B65" w:rsidRPr="00475D45" w:rsidRDefault="00911B65" w:rsidP="00911B65">
      <w:pPr>
        <w:rPr>
          <w:rFonts w:ascii="Arial" w:hAnsi="Arial" w:cs="Arial"/>
          <w:b/>
          <w:sz w:val="22"/>
          <w:szCs w:val="22"/>
          <w:u w:val="single"/>
        </w:rPr>
      </w:pPr>
      <w:r w:rsidRPr="00475D45">
        <w:rPr>
          <w:rFonts w:ascii="Arial" w:hAnsi="Arial" w:cs="Arial"/>
          <w:b/>
          <w:sz w:val="22"/>
          <w:szCs w:val="22"/>
          <w:u w:val="single"/>
        </w:rPr>
        <w:t>Gegevens ouder(s)/verzorger(s)</w:t>
      </w:r>
      <w:r w:rsidRPr="00475D45">
        <w:rPr>
          <w:rFonts w:ascii="Arial" w:hAnsi="Arial" w:cs="Arial"/>
          <w:b/>
          <w:sz w:val="22"/>
          <w:szCs w:val="22"/>
        </w:rPr>
        <w:tab/>
      </w:r>
      <w:r w:rsidRPr="00475D45">
        <w:rPr>
          <w:rFonts w:ascii="Arial" w:hAnsi="Arial" w:cs="Arial"/>
          <w:b/>
          <w:sz w:val="22"/>
          <w:szCs w:val="22"/>
        </w:rPr>
        <w:tab/>
      </w:r>
    </w:p>
    <w:p w14:paraId="70B478A5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Naam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568541E2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Adres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="003D0FA4">
        <w:rPr>
          <w:rFonts w:ascii="Arial" w:hAnsi="Arial" w:cs="Arial"/>
          <w:sz w:val="22"/>
          <w:szCs w:val="22"/>
        </w:rPr>
        <w:tab/>
      </w:r>
    </w:p>
    <w:p w14:paraId="513D6353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Postcode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Pr="00911B65">
        <w:rPr>
          <w:rFonts w:ascii="Arial" w:hAnsi="Arial" w:cs="Arial"/>
          <w:sz w:val="22"/>
          <w:szCs w:val="22"/>
        </w:rPr>
        <w:tab/>
      </w:r>
      <w:r w:rsidR="003D0FA4">
        <w:rPr>
          <w:rFonts w:ascii="Arial" w:hAnsi="Arial" w:cs="Arial"/>
          <w:sz w:val="22"/>
          <w:szCs w:val="22"/>
        </w:rPr>
        <w:t xml:space="preserve"> </w:t>
      </w:r>
    </w:p>
    <w:p w14:paraId="3B185A65" w14:textId="77777777" w:rsidR="00475D4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Woonplaats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="003D0FA4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050961B" w14:textId="77777777" w:rsidR="00911B65" w:rsidRPr="00911B65" w:rsidRDefault="00475D45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D0FA4">
        <w:rPr>
          <w:rFonts w:ascii="Arial" w:hAnsi="Arial" w:cs="Arial"/>
          <w:sz w:val="22"/>
          <w:szCs w:val="22"/>
        </w:rPr>
        <w:t>e</w:t>
      </w:r>
      <w:r w:rsidR="0050542A">
        <w:rPr>
          <w:rFonts w:ascii="Arial" w:hAnsi="Arial" w:cs="Arial"/>
          <w:sz w:val="22"/>
          <w:szCs w:val="22"/>
        </w:rPr>
        <w:t>le</w:t>
      </w:r>
      <w:r w:rsidR="003D0FA4">
        <w:rPr>
          <w:rFonts w:ascii="Arial" w:hAnsi="Arial" w:cs="Arial"/>
          <w:sz w:val="22"/>
          <w:szCs w:val="22"/>
        </w:rPr>
        <w:t>foon</w:t>
      </w:r>
      <w:r w:rsidR="00911B65" w:rsidRPr="00911B65">
        <w:rPr>
          <w:rFonts w:ascii="Arial" w:hAnsi="Arial" w:cs="Arial"/>
          <w:sz w:val="22"/>
          <w:szCs w:val="22"/>
        </w:rPr>
        <w:t>n</w:t>
      </w:r>
      <w:r w:rsidR="003D0FA4">
        <w:rPr>
          <w:rFonts w:ascii="Arial" w:hAnsi="Arial" w:cs="Arial"/>
          <w:sz w:val="22"/>
          <w:szCs w:val="22"/>
        </w:rPr>
        <w:t>umme</w:t>
      </w:r>
      <w:r w:rsidR="00911B65" w:rsidRPr="00911B65">
        <w:rPr>
          <w:rFonts w:ascii="Arial" w:hAnsi="Arial" w:cs="Arial"/>
          <w:sz w:val="22"/>
          <w:szCs w:val="22"/>
        </w:rPr>
        <w:t>r</w:t>
      </w:r>
      <w:r w:rsidR="00B05AA6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="003D0FA4">
        <w:rPr>
          <w:rFonts w:ascii="Arial" w:hAnsi="Arial" w:cs="Arial"/>
          <w:sz w:val="22"/>
          <w:szCs w:val="22"/>
        </w:rPr>
        <w:tab/>
      </w:r>
    </w:p>
    <w:p w14:paraId="1E9B533E" w14:textId="77777777" w:rsidR="00B05AA6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E-mail</w:t>
      </w:r>
      <w:r w:rsidR="00475D45">
        <w:rPr>
          <w:rFonts w:ascii="Arial" w:hAnsi="Arial" w:cs="Arial"/>
          <w:sz w:val="22"/>
          <w:szCs w:val="22"/>
        </w:rPr>
        <w:t>adres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="00526727">
        <w:rPr>
          <w:rFonts w:ascii="Arial" w:hAnsi="Arial" w:cs="Arial"/>
          <w:sz w:val="22"/>
          <w:szCs w:val="22"/>
        </w:rPr>
        <w:tab/>
      </w:r>
    </w:p>
    <w:p w14:paraId="070AF0D9" w14:textId="77777777" w:rsidR="00CB349E" w:rsidRDefault="00CB349E" w:rsidP="00911B65">
      <w:pPr>
        <w:rPr>
          <w:rFonts w:ascii="Arial" w:hAnsi="Arial" w:cs="Arial"/>
          <w:sz w:val="22"/>
          <w:szCs w:val="22"/>
        </w:rPr>
      </w:pPr>
    </w:p>
    <w:p w14:paraId="47D5254C" w14:textId="2C77B296" w:rsidR="00971813" w:rsidRDefault="00526727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</w:p>
    <w:p w14:paraId="5704C227" w14:textId="77777777" w:rsidR="003D0FA4" w:rsidRPr="00475D45" w:rsidRDefault="00B05AA6" w:rsidP="00911B65">
      <w:pPr>
        <w:rPr>
          <w:rFonts w:ascii="Arial" w:hAnsi="Arial" w:cs="Arial"/>
          <w:sz w:val="22"/>
          <w:szCs w:val="22"/>
          <w:u w:val="single"/>
        </w:rPr>
      </w:pPr>
      <w:r w:rsidRPr="00475D45">
        <w:rPr>
          <w:rFonts w:ascii="Arial" w:hAnsi="Arial" w:cs="Arial"/>
          <w:b/>
          <w:sz w:val="22"/>
          <w:szCs w:val="22"/>
          <w:u w:val="single"/>
        </w:rPr>
        <w:t>Gegevens kind(eren)</w:t>
      </w:r>
    </w:p>
    <w:p w14:paraId="6C99416F" w14:textId="77777777" w:rsidR="003D0FA4" w:rsidRDefault="003D0FA4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 xml:space="preserve">Naam kind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4E703569" w14:textId="77777777" w:rsidR="003D0FA4" w:rsidRDefault="003D0FA4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41BDE12D" w14:textId="77777777" w:rsidR="003D0FA4" w:rsidRDefault="003D0FA4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11B65">
        <w:rPr>
          <w:rFonts w:ascii="Arial" w:hAnsi="Arial" w:cs="Arial"/>
          <w:sz w:val="22"/>
          <w:szCs w:val="22"/>
        </w:rPr>
        <w:t>eneer/juffrouw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2C7441A2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0306A5DE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</w:p>
    <w:p w14:paraId="3115EA19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 xml:space="preserve">Naam kind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0C2A09F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598AE95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11B65">
        <w:rPr>
          <w:rFonts w:ascii="Arial" w:hAnsi="Arial" w:cs="Arial"/>
          <w:sz w:val="22"/>
          <w:szCs w:val="22"/>
        </w:rPr>
        <w:t>eneer/juffrouw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D6E5429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4C9F6E0E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</w:p>
    <w:p w14:paraId="1B4DDBAA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 xml:space="preserve">Naam kind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14F0D4AA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761B314E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11B65">
        <w:rPr>
          <w:rFonts w:ascii="Arial" w:hAnsi="Arial" w:cs="Arial"/>
          <w:sz w:val="22"/>
          <w:szCs w:val="22"/>
        </w:rPr>
        <w:t>eneer/juffrouw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……………………………………………………………………….</w:t>
      </w:r>
    </w:p>
    <w:p w14:paraId="0C3F7C58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……………………………………………………………………….</w:t>
      </w:r>
    </w:p>
    <w:p w14:paraId="7A91EAF2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349E" w14:paraId="0B6C7613" w14:textId="77777777" w:rsidTr="00CB349E">
        <w:tc>
          <w:tcPr>
            <w:tcW w:w="562" w:type="dxa"/>
          </w:tcPr>
          <w:p w14:paraId="3BA6DCAC" w14:textId="1ADEC007" w:rsidR="00CB349E" w:rsidRPr="00CB349E" w:rsidRDefault="00CB349E" w:rsidP="00CB349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49C66BD4" w14:textId="77777777" w:rsidR="00CB349E" w:rsidRPr="00911B65" w:rsidRDefault="00CB349E" w:rsidP="00911B65">
      <w:pPr>
        <w:rPr>
          <w:rFonts w:ascii="Arial" w:hAnsi="Arial" w:cs="Arial"/>
          <w:sz w:val="22"/>
          <w:szCs w:val="22"/>
        </w:rPr>
      </w:pPr>
    </w:p>
    <w:p w14:paraId="0B821DC7" w14:textId="77777777" w:rsidR="00CB349E" w:rsidRPr="00CB349E" w:rsidRDefault="00B05AA6" w:rsidP="00B05AA6">
      <w:pPr>
        <w:rPr>
          <w:rFonts w:ascii="Arial" w:hAnsi="Arial" w:cs="Arial"/>
          <w:b/>
          <w:sz w:val="22"/>
          <w:szCs w:val="22"/>
        </w:rPr>
      </w:pPr>
      <w:r w:rsidRPr="00CB349E">
        <w:rPr>
          <w:rFonts w:ascii="Arial" w:hAnsi="Arial" w:cs="Arial"/>
          <w:b/>
          <w:sz w:val="22"/>
          <w:szCs w:val="22"/>
          <w:u w:val="single"/>
        </w:rPr>
        <w:t>Gewenste aantal dagen overblijven</w:t>
      </w:r>
      <w:r w:rsidR="00CB349E" w:rsidRPr="00CB349E">
        <w:rPr>
          <w:rFonts w:ascii="Arial" w:hAnsi="Arial" w:cs="Arial"/>
          <w:b/>
          <w:sz w:val="22"/>
          <w:szCs w:val="22"/>
        </w:rPr>
        <w:t>:</w:t>
      </w:r>
      <w:r w:rsidR="00CB349E" w:rsidRPr="00CB349E">
        <w:rPr>
          <w:rFonts w:ascii="Arial" w:hAnsi="Arial" w:cs="Arial"/>
          <w:b/>
          <w:sz w:val="22"/>
          <w:szCs w:val="22"/>
        </w:rPr>
        <w:tab/>
      </w:r>
    </w:p>
    <w:p w14:paraId="4AEF41D8" w14:textId="37C7EAA9" w:rsidR="00B05AA6" w:rsidRPr="00CB349E" w:rsidRDefault="00B05AA6" w:rsidP="00B05AA6">
      <w:pPr>
        <w:rPr>
          <w:rFonts w:ascii="Arial" w:hAnsi="Arial" w:cs="Arial"/>
          <w:b/>
          <w:sz w:val="22"/>
          <w:szCs w:val="22"/>
        </w:rPr>
      </w:pPr>
    </w:p>
    <w:p w14:paraId="57BDE617" w14:textId="77777777" w:rsidR="00B05AA6" w:rsidRDefault="00B05AA6" w:rsidP="00B05AA6">
      <w:pPr>
        <w:rPr>
          <w:rFonts w:ascii="Arial" w:hAnsi="Arial" w:cs="Arial"/>
        </w:rPr>
      </w:pPr>
    </w:p>
    <w:p w14:paraId="5C238A4B" w14:textId="77777777" w:rsidR="00CB349E" w:rsidRPr="009C6735" w:rsidRDefault="00CB349E" w:rsidP="00B05AA6">
      <w:pPr>
        <w:rPr>
          <w:rFonts w:ascii="Arial" w:hAnsi="Arial" w:cs="Arial"/>
        </w:rPr>
      </w:pPr>
    </w:p>
    <w:p w14:paraId="2B30EC67" w14:textId="77777777" w:rsidR="00B05AA6" w:rsidRPr="009C6735" w:rsidRDefault="00787FB4" w:rsidP="00B05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verwerking van bovenstaande gegevens ontvangt u vanuit </w:t>
      </w:r>
      <w:proofErr w:type="spellStart"/>
      <w:r>
        <w:rPr>
          <w:rFonts w:ascii="Arial" w:hAnsi="Arial" w:cs="Arial"/>
          <w:sz w:val="20"/>
          <w:szCs w:val="20"/>
        </w:rPr>
        <w:t>iDEALnet</w:t>
      </w:r>
      <w:proofErr w:type="spellEnd"/>
      <w:r>
        <w:rPr>
          <w:rFonts w:ascii="Arial" w:hAnsi="Arial" w:cs="Arial"/>
          <w:sz w:val="20"/>
          <w:szCs w:val="20"/>
        </w:rPr>
        <w:t xml:space="preserve"> een inlogbrief. </w:t>
      </w:r>
      <w:proofErr w:type="spellStart"/>
      <w:r w:rsidR="00B05AA6">
        <w:rPr>
          <w:rFonts w:ascii="Arial" w:hAnsi="Arial" w:cs="Arial"/>
          <w:sz w:val="20"/>
          <w:szCs w:val="20"/>
        </w:rPr>
        <w:t>Overblijfdag</w:t>
      </w:r>
      <w:proofErr w:type="spellEnd"/>
      <w:r w:rsidR="00B05AA6">
        <w:rPr>
          <w:rFonts w:ascii="Arial" w:hAnsi="Arial" w:cs="Arial"/>
          <w:sz w:val="20"/>
          <w:szCs w:val="20"/>
        </w:rPr>
        <w:t xml:space="preserve">(en), wekelijks vast of op flexibele basis, dient u aan te melden via het </w:t>
      </w:r>
      <w:proofErr w:type="spellStart"/>
      <w:r w:rsidR="00B05AA6">
        <w:rPr>
          <w:rFonts w:ascii="Arial" w:hAnsi="Arial" w:cs="Arial"/>
          <w:sz w:val="20"/>
          <w:szCs w:val="20"/>
        </w:rPr>
        <w:t>iDEALnet</w:t>
      </w:r>
      <w:proofErr w:type="spellEnd"/>
      <w:r w:rsidR="00B05AA6">
        <w:rPr>
          <w:rFonts w:ascii="Arial" w:hAnsi="Arial" w:cs="Arial"/>
          <w:sz w:val="20"/>
          <w:szCs w:val="20"/>
        </w:rPr>
        <w:t xml:space="preserve"> portal. Gebruik hiervoor de </w:t>
      </w:r>
      <w:proofErr w:type="spellStart"/>
      <w:r w:rsidR="00B05AA6">
        <w:rPr>
          <w:rFonts w:ascii="Arial" w:hAnsi="Arial" w:cs="Arial"/>
          <w:sz w:val="20"/>
          <w:szCs w:val="20"/>
        </w:rPr>
        <w:t>inlogbox</w:t>
      </w:r>
      <w:proofErr w:type="spellEnd"/>
      <w:r w:rsidR="00B05AA6">
        <w:rPr>
          <w:rFonts w:ascii="Arial" w:hAnsi="Arial" w:cs="Arial"/>
          <w:sz w:val="20"/>
          <w:szCs w:val="20"/>
        </w:rPr>
        <w:t xml:space="preserve"> op </w:t>
      </w:r>
      <w:hyperlink r:id="rId6" w:history="1">
        <w:r w:rsidR="005F1A23" w:rsidRPr="00F6716E">
          <w:rPr>
            <w:rStyle w:val="Hyperlink"/>
            <w:rFonts w:ascii="Arial" w:hAnsi="Arial" w:cs="Arial"/>
            <w:sz w:val="20"/>
            <w:szCs w:val="20"/>
          </w:rPr>
          <w:t>www.murlendienstverlening.com</w:t>
        </w:r>
      </w:hyperlink>
      <w:r w:rsidR="00E50768">
        <w:rPr>
          <w:rFonts w:ascii="Arial" w:hAnsi="Arial" w:cs="Arial"/>
          <w:sz w:val="20"/>
          <w:szCs w:val="20"/>
        </w:rPr>
        <w:t xml:space="preserve"> </w:t>
      </w:r>
      <w:r w:rsidR="00B05AA6">
        <w:rPr>
          <w:rFonts w:ascii="Arial" w:hAnsi="Arial" w:cs="Arial"/>
          <w:sz w:val="20"/>
          <w:szCs w:val="20"/>
        </w:rPr>
        <w:t xml:space="preserve"> !</w:t>
      </w:r>
    </w:p>
    <w:p w14:paraId="0EEA026A" w14:textId="0AE4119B" w:rsidR="00B05AA6" w:rsidRPr="0039202B" w:rsidRDefault="00B05AA6" w:rsidP="00B05AA6">
      <w:pPr>
        <w:rPr>
          <w:rFonts w:ascii="Arial" w:hAnsi="Arial" w:cs="Arial"/>
          <w:sz w:val="20"/>
          <w:szCs w:val="20"/>
        </w:rPr>
      </w:pPr>
      <w:r w:rsidRPr="0039202B">
        <w:rPr>
          <w:rFonts w:ascii="Arial" w:hAnsi="Arial" w:cs="Arial"/>
          <w:sz w:val="20"/>
          <w:szCs w:val="20"/>
        </w:rPr>
        <w:t xml:space="preserve">Aan- of afmelden </w:t>
      </w:r>
      <w:r>
        <w:rPr>
          <w:rFonts w:ascii="Arial" w:hAnsi="Arial" w:cs="Arial"/>
          <w:sz w:val="20"/>
          <w:szCs w:val="20"/>
        </w:rPr>
        <w:t xml:space="preserve">kan </w:t>
      </w:r>
      <w:r w:rsidRPr="00C7072C">
        <w:rPr>
          <w:rFonts w:ascii="Arial" w:hAnsi="Arial" w:cs="Arial"/>
          <w:b/>
          <w:bCs/>
          <w:sz w:val="20"/>
          <w:szCs w:val="20"/>
          <w:u w:val="single"/>
        </w:rPr>
        <w:t xml:space="preserve">tot </w:t>
      </w:r>
      <w:r w:rsidR="0037378C" w:rsidRPr="00C7072C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37378C">
        <w:rPr>
          <w:rFonts w:ascii="Arial" w:hAnsi="Arial" w:cs="Arial"/>
          <w:b/>
          <w:sz w:val="20"/>
          <w:szCs w:val="20"/>
          <w:u w:val="single"/>
        </w:rPr>
        <w:t>8</w:t>
      </w:r>
      <w:r w:rsidRPr="00B05AA6">
        <w:rPr>
          <w:rFonts w:ascii="Arial" w:hAnsi="Arial" w:cs="Arial"/>
          <w:b/>
          <w:sz w:val="20"/>
          <w:szCs w:val="20"/>
          <w:u w:val="single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</w:t>
      </w:r>
      <w:r w:rsidR="00C7072C"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 xml:space="preserve"> de dag zelf; anders graag contact opnemen met Murlen.</w:t>
      </w:r>
    </w:p>
    <w:p w14:paraId="426B4B90" w14:textId="77777777" w:rsidR="00911B65" w:rsidRDefault="00911B65" w:rsidP="00911B65">
      <w:pPr>
        <w:rPr>
          <w:rFonts w:ascii="Arial" w:hAnsi="Arial" w:cs="Arial"/>
          <w:sz w:val="22"/>
          <w:szCs w:val="22"/>
        </w:rPr>
      </w:pPr>
    </w:p>
    <w:p w14:paraId="1CAD32A2" w14:textId="77777777" w:rsidR="00CB349E" w:rsidRDefault="00CB349E" w:rsidP="00911B65">
      <w:pPr>
        <w:rPr>
          <w:rFonts w:ascii="Arial" w:hAnsi="Arial" w:cs="Arial"/>
          <w:sz w:val="22"/>
          <w:szCs w:val="22"/>
        </w:rPr>
      </w:pPr>
    </w:p>
    <w:p w14:paraId="3B7C3E8E" w14:textId="77777777" w:rsidR="00CB349E" w:rsidRPr="00911B65" w:rsidRDefault="00CB349E" w:rsidP="00911B65">
      <w:pPr>
        <w:rPr>
          <w:rFonts w:ascii="Arial" w:hAnsi="Arial" w:cs="Arial"/>
          <w:sz w:val="22"/>
          <w:szCs w:val="22"/>
        </w:rPr>
      </w:pPr>
    </w:p>
    <w:p w14:paraId="293EAFDA" w14:textId="77777777" w:rsidR="00911B65" w:rsidRDefault="00911B65" w:rsidP="00AC3170">
      <w:pPr>
        <w:tabs>
          <w:tab w:val="left" w:pos="5040"/>
        </w:tabs>
        <w:outlineLvl w:val="0"/>
        <w:rPr>
          <w:rFonts w:ascii="Arial" w:hAnsi="Arial" w:cs="Arial"/>
          <w:b/>
          <w:sz w:val="22"/>
          <w:szCs w:val="22"/>
        </w:rPr>
      </w:pPr>
      <w:r w:rsidRPr="00911B65">
        <w:rPr>
          <w:rFonts w:ascii="Arial" w:hAnsi="Arial" w:cs="Arial"/>
          <w:b/>
          <w:sz w:val="22"/>
          <w:szCs w:val="22"/>
        </w:rPr>
        <w:t>Hand</w:t>
      </w:r>
      <w:r w:rsidR="00AC3170">
        <w:rPr>
          <w:rFonts w:ascii="Arial" w:hAnsi="Arial" w:cs="Arial"/>
          <w:b/>
          <w:sz w:val="22"/>
          <w:szCs w:val="22"/>
        </w:rPr>
        <w:t>tekening ouder(s)/verzorger(s):</w:t>
      </w:r>
      <w:r w:rsidR="00AC3170">
        <w:rPr>
          <w:rFonts w:ascii="Arial" w:hAnsi="Arial" w:cs="Arial"/>
          <w:b/>
          <w:sz w:val="22"/>
          <w:szCs w:val="22"/>
        </w:rPr>
        <w:tab/>
      </w:r>
      <w:r w:rsidRPr="00911B65">
        <w:rPr>
          <w:rFonts w:ascii="Arial" w:hAnsi="Arial" w:cs="Arial"/>
          <w:b/>
          <w:sz w:val="22"/>
          <w:szCs w:val="22"/>
        </w:rPr>
        <w:t>Datum:</w:t>
      </w:r>
    </w:p>
    <w:p w14:paraId="64ECFE2F" w14:textId="77777777" w:rsidR="00AC3170" w:rsidRPr="00911B65" w:rsidRDefault="00AC3170" w:rsidP="00AC3170">
      <w:pPr>
        <w:tabs>
          <w:tab w:val="left" w:pos="5040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72E02F8E" w14:textId="77777777" w:rsidR="00911B65" w:rsidRPr="00911B65" w:rsidRDefault="00911B65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1D8D5CAA" w14:textId="77777777" w:rsidR="00911B65" w:rsidRPr="00911B65" w:rsidRDefault="00911B65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5AFA643C" w14:textId="77777777" w:rsidR="00CB349E" w:rsidRDefault="00911B65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……………………………………</w:t>
      </w:r>
      <w:r w:rsidR="00AC3170">
        <w:rPr>
          <w:rFonts w:ascii="Arial" w:hAnsi="Arial" w:cs="Arial"/>
          <w:sz w:val="22"/>
          <w:szCs w:val="22"/>
        </w:rPr>
        <w:t>………</w:t>
      </w:r>
      <w:r w:rsidRPr="00911B65">
        <w:rPr>
          <w:rFonts w:ascii="Arial" w:hAnsi="Arial" w:cs="Arial"/>
          <w:sz w:val="22"/>
          <w:szCs w:val="22"/>
        </w:rPr>
        <w:t>.</w:t>
      </w:r>
      <w:r w:rsidR="00AC3170">
        <w:rPr>
          <w:rFonts w:ascii="Arial" w:hAnsi="Arial" w:cs="Arial"/>
          <w:sz w:val="22"/>
          <w:szCs w:val="22"/>
        </w:rPr>
        <w:tab/>
        <w:t xml:space="preserve"> </w:t>
      </w:r>
      <w:r w:rsidR="00AC3170" w:rsidRPr="00911B65">
        <w:rPr>
          <w:rFonts w:ascii="Arial" w:hAnsi="Arial" w:cs="Arial"/>
          <w:sz w:val="22"/>
          <w:szCs w:val="22"/>
        </w:rPr>
        <w:t>……………………………………</w:t>
      </w:r>
      <w:r w:rsidR="00AC3170">
        <w:rPr>
          <w:rFonts w:ascii="Arial" w:hAnsi="Arial" w:cs="Arial"/>
          <w:sz w:val="22"/>
          <w:szCs w:val="22"/>
        </w:rPr>
        <w:t>………</w:t>
      </w:r>
      <w:r w:rsidR="00AC3170" w:rsidRPr="00911B65">
        <w:rPr>
          <w:rFonts w:ascii="Arial" w:hAnsi="Arial" w:cs="Arial"/>
          <w:sz w:val="22"/>
          <w:szCs w:val="22"/>
        </w:rPr>
        <w:t>.</w:t>
      </w:r>
    </w:p>
    <w:p w14:paraId="15CCC501" w14:textId="77777777" w:rsidR="00CB349E" w:rsidRDefault="00CB349E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6BAE66DE" w14:textId="77777777" w:rsidR="00CB349E" w:rsidRDefault="00CB349E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5328A5D2" w14:textId="52E42784" w:rsidR="00911B65" w:rsidRPr="00911B65" w:rsidRDefault="00AC3170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96E4EBE" w14:textId="6E2775BC" w:rsidR="005F1A23" w:rsidRDefault="00911B65">
      <w:pPr>
        <w:rPr>
          <w:rFonts w:ascii="Arial" w:hAnsi="Arial" w:cs="Arial"/>
          <w:sz w:val="18"/>
          <w:szCs w:val="18"/>
        </w:rPr>
      </w:pPr>
      <w:r w:rsidRPr="00526727">
        <w:rPr>
          <w:rFonts w:ascii="Arial" w:hAnsi="Arial" w:cs="Arial"/>
          <w:sz w:val="18"/>
          <w:szCs w:val="18"/>
        </w:rPr>
        <w:t xml:space="preserve">S.v.p. dit aanmeldingsformulier </w:t>
      </w:r>
      <w:r w:rsidR="00232373">
        <w:rPr>
          <w:rFonts w:ascii="Arial" w:hAnsi="Arial" w:cs="Arial"/>
          <w:sz w:val="18"/>
          <w:szCs w:val="18"/>
        </w:rPr>
        <w:t xml:space="preserve">ingevuld </w:t>
      </w:r>
      <w:r w:rsidR="00CB349E">
        <w:rPr>
          <w:rFonts w:ascii="Arial" w:hAnsi="Arial" w:cs="Arial"/>
          <w:sz w:val="18"/>
          <w:szCs w:val="18"/>
        </w:rPr>
        <w:t>op</w:t>
      </w:r>
      <w:r w:rsidR="00232373">
        <w:rPr>
          <w:rFonts w:ascii="Arial" w:hAnsi="Arial" w:cs="Arial"/>
          <w:sz w:val="18"/>
          <w:szCs w:val="18"/>
        </w:rPr>
        <w:t>sturen</w:t>
      </w:r>
      <w:r w:rsidR="00CB349E">
        <w:rPr>
          <w:rFonts w:ascii="Arial" w:hAnsi="Arial" w:cs="Arial"/>
          <w:sz w:val="18"/>
          <w:szCs w:val="18"/>
        </w:rPr>
        <w:t>. P</w:t>
      </w:r>
      <w:r w:rsidR="00232373">
        <w:rPr>
          <w:rFonts w:ascii="Arial" w:hAnsi="Arial" w:cs="Arial"/>
          <w:sz w:val="18"/>
          <w:szCs w:val="18"/>
        </w:rPr>
        <w:t xml:space="preserve">er mail </w:t>
      </w:r>
      <w:r w:rsidR="00CB349E">
        <w:rPr>
          <w:rFonts w:ascii="Arial" w:hAnsi="Arial" w:cs="Arial"/>
          <w:sz w:val="18"/>
          <w:szCs w:val="18"/>
        </w:rPr>
        <w:t>naar</w:t>
      </w:r>
      <w:r w:rsidR="00232373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E50768" w:rsidRPr="004A74D4">
          <w:rPr>
            <w:rStyle w:val="Hyperlink"/>
            <w:rFonts w:ascii="Arial" w:hAnsi="Arial" w:cs="Arial"/>
            <w:sz w:val="18"/>
            <w:szCs w:val="18"/>
          </w:rPr>
          <w:t>murlen@murlendienstverlening.com</w:t>
        </w:r>
      </w:hyperlink>
      <w:r w:rsidR="00232373">
        <w:rPr>
          <w:rFonts w:ascii="Arial" w:hAnsi="Arial" w:cs="Arial"/>
          <w:sz w:val="18"/>
          <w:szCs w:val="18"/>
        </w:rPr>
        <w:t xml:space="preserve"> </w:t>
      </w:r>
      <w:r w:rsidR="005F1A23">
        <w:rPr>
          <w:rFonts w:ascii="Arial" w:hAnsi="Arial" w:cs="Arial"/>
          <w:sz w:val="18"/>
          <w:szCs w:val="18"/>
        </w:rPr>
        <w:t xml:space="preserve">of </w:t>
      </w:r>
      <w:r w:rsidR="00CB349E">
        <w:rPr>
          <w:rFonts w:ascii="Arial" w:hAnsi="Arial" w:cs="Arial"/>
          <w:sz w:val="18"/>
          <w:szCs w:val="18"/>
        </w:rPr>
        <w:t xml:space="preserve">per post </w:t>
      </w:r>
      <w:r w:rsidR="005F1A23">
        <w:rPr>
          <w:rFonts w:ascii="Arial" w:hAnsi="Arial" w:cs="Arial"/>
          <w:sz w:val="18"/>
          <w:szCs w:val="18"/>
        </w:rPr>
        <w:t xml:space="preserve">naar Murlen dienstverlening, Postbus 111, </w:t>
      </w:r>
      <w:smartTag w:uri="urn:schemas-microsoft-com:office:smarttags" w:element="metricconverter">
        <w:smartTagPr>
          <w:attr w:name="ProductID" w:val="4920 AC"/>
        </w:smartTagPr>
        <w:r w:rsidR="005F1A23">
          <w:rPr>
            <w:rFonts w:ascii="Arial" w:hAnsi="Arial" w:cs="Arial"/>
            <w:sz w:val="18"/>
            <w:szCs w:val="18"/>
          </w:rPr>
          <w:t>4920 AC</w:t>
        </w:r>
      </w:smartTag>
      <w:r w:rsidR="005F1A23">
        <w:rPr>
          <w:rFonts w:ascii="Arial" w:hAnsi="Arial" w:cs="Arial"/>
          <w:sz w:val="18"/>
          <w:szCs w:val="18"/>
        </w:rPr>
        <w:t xml:space="preserve"> Made</w:t>
      </w:r>
      <w:r w:rsidR="00232373">
        <w:rPr>
          <w:rFonts w:ascii="Arial" w:hAnsi="Arial" w:cs="Arial"/>
          <w:sz w:val="18"/>
          <w:szCs w:val="18"/>
        </w:rPr>
        <w:t xml:space="preserve">. </w:t>
      </w:r>
    </w:p>
    <w:p w14:paraId="77CFA69D" w14:textId="77777777" w:rsidR="00911B65" w:rsidRPr="00911B65" w:rsidRDefault="005F1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Door ondertekening van dit formulier gaat u akkoord met het gebruik van uw persoonsgegevens </w:t>
      </w:r>
      <w:r w:rsidR="00232373">
        <w:rPr>
          <w:rFonts w:ascii="Arial" w:hAnsi="Arial" w:cs="Arial"/>
          <w:sz w:val="18"/>
          <w:szCs w:val="18"/>
        </w:rPr>
        <w:t xml:space="preserve">voor </w:t>
      </w:r>
      <w:r>
        <w:rPr>
          <w:rFonts w:ascii="Arial" w:hAnsi="Arial" w:cs="Arial"/>
          <w:sz w:val="18"/>
          <w:szCs w:val="18"/>
        </w:rPr>
        <w:t xml:space="preserve">de </w:t>
      </w:r>
      <w:r w:rsidR="00232373">
        <w:rPr>
          <w:rFonts w:ascii="Arial" w:hAnsi="Arial" w:cs="Arial"/>
          <w:sz w:val="18"/>
          <w:szCs w:val="18"/>
        </w:rPr>
        <w:t xml:space="preserve">TSO </w:t>
      </w:r>
      <w:r>
        <w:rPr>
          <w:rFonts w:ascii="Arial" w:hAnsi="Arial" w:cs="Arial"/>
          <w:sz w:val="18"/>
          <w:szCs w:val="18"/>
        </w:rPr>
        <w:t xml:space="preserve">administratie. Murlen volgt hiervoor de richtlijnen van de nieuwe Europese privacy wetgeving, AVG/GDPR </w:t>
      </w:r>
    </w:p>
    <w:sectPr w:rsidR="00911B65" w:rsidRPr="00911B65" w:rsidSect="00911B65">
      <w:head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BBE7B" w14:textId="77777777" w:rsidR="007D5C80" w:rsidRDefault="007D5C80">
      <w:r>
        <w:separator/>
      </w:r>
    </w:p>
  </w:endnote>
  <w:endnote w:type="continuationSeparator" w:id="0">
    <w:p w14:paraId="41C16AE9" w14:textId="77777777" w:rsidR="007D5C80" w:rsidRDefault="007D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C5831" w14:textId="77777777" w:rsidR="007D5C80" w:rsidRDefault="007D5C80">
      <w:r>
        <w:separator/>
      </w:r>
    </w:p>
  </w:footnote>
  <w:footnote w:type="continuationSeparator" w:id="0">
    <w:p w14:paraId="0005D424" w14:textId="77777777" w:rsidR="007D5C80" w:rsidRDefault="007D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980A" w14:textId="2E07FDA4" w:rsidR="00D92272" w:rsidRDefault="00512F34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4208E3" wp14:editId="149B7F84">
          <wp:simplePos x="0" y="0"/>
          <wp:positionH relativeFrom="margin">
            <wp:align>right</wp:align>
          </wp:positionH>
          <wp:positionV relativeFrom="paragraph">
            <wp:posOffset>-123190</wp:posOffset>
          </wp:positionV>
          <wp:extent cx="1769110" cy="1437005"/>
          <wp:effectExtent l="0" t="0" r="2540" b="0"/>
          <wp:wrapTight wrapText="bothSides">
            <wp:wrapPolygon edited="0">
              <wp:start x="0" y="0"/>
              <wp:lineTo x="0" y="21190"/>
              <wp:lineTo x="21398" y="21190"/>
              <wp:lineTo x="21398" y="0"/>
              <wp:lineTo x="0" y="0"/>
            </wp:wrapPolygon>
          </wp:wrapTight>
          <wp:docPr id="1" name="Afbeelding 1" descr="logo Maneblussert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neblussertj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2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5"/>
    <w:rsid w:val="00052529"/>
    <w:rsid w:val="00080AD6"/>
    <w:rsid w:val="000E2C20"/>
    <w:rsid w:val="00165184"/>
    <w:rsid w:val="001846B3"/>
    <w:rsid w:val="001D46FC"/>
    <w:rsid w:val="00232373"/>
    <w:rsid w:val="00291168"/>
    <w:rsid w:val="002A6BCC"/>
    <w:rsid w:val="0030375F"/>
    <w:rsid w:val="00334D21"/>
    <w:rsid w:val="00347578"/>
    <w:rsid w:val="0037378C"/>
    <w:rsid w:val="003A602B"/>
    <w:rsid w:val="003D0FA4"/>
    <w:rsid w:val="00475D45"/>
    <w:rsid w:val="004D1877"/>
    <w:rsid w:val="0050542A"/>
    <w:rsid w:val="00512F34"/>
    <w:rsid w:val="00526727"/>
    <w:rsid w:val="00543974"/>
    <w:rsid w:val="00546E10"/>
    <w:rsid w:val="00551677"/>
    <w:rsid w:val="005602F0"/>
    <w:rsid w:val="00575FF3"/>
    <w:rsid w:val="005C72B9"/>
    <w:rsid w:val="005F1A23"/>
    <w:rsid w:val="00613039"/>
    <w:rsid w:val="00622D76"/>
    <w:rsid w:val="0073579F"/>
    <w:rsid w:val="00786DE5"/>
    <w:rsid w:val="00787FB4"/>
    <w:rsid w:val="007D5C80"/>
    <w:rsid w:val="0081032B"/>
    <w:rsid w:val="00812703"/>
    <w:rsid w:val="00832D14"/>
    <w:rsid w:val="0084139A"/>
    <w:rsid w:val="008B6F43"/>
    <w:rsid w:val="008C47B1"/>
    <w:rsid w:val="008F0C9C"/>
    <w:rsid w:val="00911B65"/>
    <w:rsid w:val="009651C5"/>
    <w:rsid w:val="00971813"/>
    <w:rsid w:val="00984E78"/>
    <w:rsid w:val="009F363C"/>
    <w:rsid w:val="00AC3170"/>
    <w:rsid w:val="00B05AA6"/>
    <w:rsid w:val="00B231EC"/>
    <w:rsid w:val="00B37899"/>
    <w:rsid w:val="00BB28F0"/>
    <w:rsid w:val="00BC0191"/>
    <w:rsid w:val="00C17DA6"/>
    <w:rsid w:val="00C7072C"/>
    <w:rsid w:val="00C85CD4"/>
    <w:rsid w:val="00CB349E"/>
    <w:rsid w:val="00D061BD"/>
    <w:rsid w:val="00D30DC5"/>
    <w:rsid w:val="00D87565"/>
    <w:rsid w:val="00D92272"/>
    <w:rsid w:val="00D9542A"/>
    <w:rsid w:val="00E50768"/>
    <w:rsid w:val="00ED50C0"/>
    <w:rsid w:val="00EF0509"/>
    <w:rsid w:val="00F15745"/>
    <w:rsid w:val="00F37ED7"/>
    <w:rsid w:val="00F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3B6524F"/>
  <w15:chartTrackingRefBased/>
  <w15:docId w15:val="{999C343D-216D-40B8-BB1B-A5F2369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B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11B65"/>
    <w:rPr>
      <w:color w:val="0000FF"/>
      <w:u w:val="single"/>
    </w:rPr>
  </w:style>
  <w:style w:type="paragraph" w:styleId="Ballontekst">
    <w:name w:val="Balloon Text"/>
    <w:basedOn w:val="Standaard"/>
    <w:semiHidden/>
    <w:rsid w:val="009718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52672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26727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uiPriority w:val="99"/>
    <w:semiHidden/>
    <w:unhideWhenUsed/>
    <w:rsid w:val="005F1A23"/>
    <w:rPr>
      <w:color w:val="605E5C"/>
      <w:shd w:val="clear" w:color="auto" w:fill="E1DFDD"/>
    </w:rPr>
  </w:style>
  <w:style w:type="table" w:styleId="Tabelraster">
    <w:name w:val="Table Grid"/>
    <w:basedOn w:val="Standaardtabel"/>
    <w:rsid w:val="00CB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rlen@murlendienstverlen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rlendienstverlen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6F51E93</Template>
  <TotalTime>5</TotalTime>
  <Pages>1</Pages>
  <Words>182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Kober kindercentra</Company>
  <LinksUpToDate>false</LinksUpToDate>
  <CharactersWithSpaces>1897</CharactersWithSpaces>
  <SharedDoc>false</SharedDoc>
  <HLinks>
    <vt:vector size="18" baseType="variant">
      <vt:variant>
        <vt:i4>1310777</vt:i4>
      </vt:variant>
      <vt:variant>
        <vt:i4>6</vt:i4>
      </vt:variant>
      <vt:variant>
        <vt:i4>0</vt:i4>
      </vt:variant>
      <vt:variant>
        <vt:i4>5</vt:i4>
      </vt:variant>
      <vt:variant>
        <vt:lpwstr>mailto:murlen@murlendienstverlening.com</vt:lpwstr>
      </vt:variant>
      <vt:variant>
        <vt:lpwstr/>
      </vt:variant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http://www.murlendienstverlening.com/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http://www.dewissel-onzewijs.nl/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wmarinus</dc:creator>
  <cp:keywords/>
  <dc:description/>
  <cp:lastModifiedBy>De Magdalon</cp:lastModifiedBy>
  <cp:revision>4</cp:revision>
  <cp:lastPrinted>2014-01-20T10:33:00Z</cp:lastPrinted>
  <dcterms:created xsi:type="dcterms:W3CDTF">2019-09-24T09:26:00Z</dcterms:created>
  <dcterms:modified xsi:type="dcterms:W3CDTF">2019-09-26T10:01:00Z</dcterms:modified>
</cp:coreProperties>
</file>